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14" w:rsidRPr="00663876" w:rsidRDefault="0004518B" w:rsidP="0004518B">
      <w:pPr>
        <w:pStyle w:val="LPTytudokumentu"/>
        <w:rPr>
          <w:rStyle w:val="LPzwykly"/>
        </w:rPr>
      </w:pPr>
      <w:r>
        <w:rPr>
          <w:rStyle w:val="LPzwykly"/>
        </w:rPr>
        <w:t>OŚWIADCZENIE</w:t>
      </w:r>
    </w:p>
    <w:p w:rsidR="00F31E63" w:rsidRDefault="00F31E63" w:rsidP="000B4BF0">
      <w:pPr>
        <w:pStyle w:val="LPtekstpodstawowy"/>
        <w:rPr>
          <w:rStyle w:val="LPzwykly"/>
        </w:rPr>
      </w:pPr>
    </w:p>
    <w:p w:rsidR="007852F7" w:rsidRDefault="0004518B" w:rsidP="007852F7">
      <w:r>
        <w:t>Ja</w:t>
      </w:r>
      <w:r w:rsidRPr="0004518B">
        <w:t>..........</w:t>
      </w:r>
      <w:r>
        <w:t>............................................................................................</w:t>
      </w:r>
      <w:r w:rsidRPr="0004518B">
        <w:t>.</w:t>
      </w:r>
      <w:r w:rsidR="007852F7">
        <w:t>............................</w:t>
      </w:r>
      <w:r w:rsidRPr="0004518B">
        <w:t xml:space="preserve"> </w:t>
      </w:r>
    </w:p>
    <w:p w:rsidR="007852F7" w:rsidRPr="0004518B" w:rsidRDefault="007852F7" w:rsidP="007852F7">
      <w:pPr>
        <w:pStyle w:val="LPstopkasrodek"/>
      </w:pPr>
      <w:r>
        <w:t>(imię i</w:t>
      </w:r>
      <w:r w:rsidRPr="007852F7">
        <w:t xml:space="preserve"> </w:t>
      </w:r>
      <w:r>
        <w:t>nazwisko)</w:t>
      </w:r>
    </w:p>
    <w:p w:rsidR="007852F7" w:rsidRDefault="007852F7" w:rsidP="007852F7"/>
    <w:p w:rsidR="007852F7" w:rsidRDefault="0004518B" w:rsidP="007852F7">
      <w:r w:rsidRPr="0004518B">
        <w:t>niżej podpisany</w:t>
      </w:r>
      <w:r>
        <w:t>(-a)</w:t>
      </w:r>
      <w:r w:rsidRPr="0004518B">
        <w:t xml:space="preserve"> </w:t>
      </w:r>
      <w:r w:rsidR="007852F7">
        <w:t>zgłaszam</w:t>
      </w:r>
      <w:r>
        <w:t xml:space="preserve"> chęć uczestnictwa </w:t>
      </w:r>
      <w:r w:rsidR="00071A66">
        <w:t xml:space="preserve">grupy uczniów </w:t>
      </w:r>
      <w:r w:rsidR="007852F7">
        <w:t>z</w:t>
      </w:r>
    </w:p>
    <w:p w:rsidR="007852F7" w:rsidRDefault="007852F7" w:rsidP="007852F7"/>
    <w:p w:rsidR="007852F7" w:rsidRDefault="007852F7" w:rsidP="007852F7">
      <w:r>
        <w:t>………………………………………………………………………………………………….</w:t>
      </w:r>
    </w:p>
    <w:p w:rsidR="00CA15C4" w:rsidRDefault="00CA15C4" w:rsidP="007852F7">
      <w:r>
        <w:t>………………………………………………………………………………………………….</w:t>
      </w:r>
    </w:p>
    <w:p w:rsidR="007852F7" w:rsidRDefault="007852F7" w:rsidP="007852F7">
      <w:pPr>
        <w:pStyle w:val="LPstopkasrodek"/>
      </w:pPr>
      <w:r>
        <w:t>(nazwa szkoły, instytucji</w:t>
      </w:r>
      <w:r w:rsidR="00CA15C4">
        <w:t xml:space="preserve"> - ewent. pieczęć</w:t>
      </w:r>
      <w:r>
        <w:t>)</w:t>
      </w:r>
    </w:p>
    <w:p w:rsidR="007852F7" w:rsidRDefault="007852F7" w:rsidP="007852F7">
      <w:pPr>
        <w:pStyle w:val="LPstopkasrodek"/>
      </w:pPr>
    </w:p>
    <w:p w:rsidR="007852F7" w:rsidRDefault="0004518B" w:rsidP="007852F7">
      <w:r>
        <w:t>w bezpłatnych zajęciach z edukacji przyrodniczo-leśnej na terenie Nadleśnictwa Dobrzejewice i oświadczam</w:t>
      </w:r>
      <w:r w:rsidRPr="0004518B">
        <w:t>, że</w:t>
      </w:r>
      <w:r>
        <w:t>:</w:t>
      </w:r>
    </w:p>
    <w:p w:rsidR="007852F7" w:rsidRDefault="007852F7" w:rsidP="007852F7"/>
    <w:p w:rsidR="00CA15C4" w:rsidRDefault="0004518B" w:rsidP="007852F7">
      <w:r>
        <w:t>1)</w:t>
      </w:r>
      <w:r>
        <w:tab/>
        <w:t xml:space="preserve"> zapoznałem</w:t>
      </w:r>
      <w:r w:rsidR="007852F7">
        <w:t xml:space="preserve"> (-am)</w:t>
      </w:r>
      <w:r>
        <w:t xml:space="preserve"> rodziców (prawnych opiekunów) z niebezpieczeństwami jakie mogą spotkać ich dzieci podczas zajęć (np. ukąszenia owa</w:t>
      </w:r>
      <w:r w:rsidR="007852F7">
        <w:t>dów</w:t>
      </w:r>
      <w:r w:rsidR="00A337FD">
        <w:t>, urazy ciała</w:t>
      </w:r>
      <w:r>
        <w:t>)</w:t>
      </w:r>
      <w:r w:rsidR="00CA15C4">
        <w:t>;</w:t>
      </w:r>
    </w:p>
    <w:p w:rsidR="007852F7" w:rsidRDefault="00CA15C4" w:rsidP="007852F7">
      <w:r>
        <w:t>2) rozpoznałem (-am)</w:t>
      </w:r>
      <w:r w:rsidRPr="001F4589">
        <w:t xml:space="preserve">, czy wśród uczestników nie ma przypadków schorzeń, które uniemożliwiają </w:t>
      </w:r>
      <w:r>
        <w:t>uczestniczenie w zajęciach</w:t>
      </w:r>
      <w:r w:rsidR="0004518B">
        <w:t>;</w:t>
      </w:r>
    </w:p>
    <w:p w:rsidR="0004518B" w:rsidRDefault="0004518B" w:rsidP="007852F7">
      <w:r>
        <w:t xml:space="preserve">2) zobowiązuję się do </w:t>
      </w:r>
      <w:r w:rsidR="00CA15C4">
        <w:t xml:space="preserve">właściwej i </w:t>
      </w:r>
      <w:r>
        <w:t>skutecznej opieki nad dziećmi;</w:t>
      </w:r>
    </w:p>
    <w:p w:rsidR="0004518B" w:rsidRDefault="0004518B" w:rsidP="007852F7">
      <w:r>
        <w:t>3) dopilnuje wyposażenia dzieci w ubrania stosowne do zajęć terenowych i pogody</w:t>
      </w:r>
      <w:r w:rsidR="00B415BD">
        <w:t>;</w:t>
      </w:r>
    </w:p>
    <w:p w:rsidR="00071A66" w:rsidRDefault="00071A66" w:rsidP="007852F7">
      <w:r>
        <w:t xml:space="preserve">4) </w:t>
      </w:r>
      <w:r>
        <w:tab/>
        <w:t>poinformowano mnie o zagrożeniach dla bezpieczeństwa i zdrowia występujących w miejscu prze</w:t>
      </w:r>
      <w:r w:rsidR="00816234">
        <w:t>prowadzanych zajęć edukacyjnych–załącznik nr 1</w:t>
      </w:r>
      <w:r>
        <w:t xml:space="preserve"> druku oświadczenia</w:t>
      </w:r>
      <w:r w:rsidR="00756FA7">
        <w:t>;</w:t>
      </w:r>
    </w:p>
    <w:p w:rsidR="00756FA7" w:rsidRDefault="00CA15C4" w:rsidP="007852F7">
      <w:r>
        <w:t>5) z</w:t>
      </w:r>
      <w:r w:rsidR="00756FA7">
        <w:t>abezpieczę siły i środki</w:t>
      </w:r>
      <w:r w:rsidR="008E4570">
        <w:t xml:space="preserve"> do udzielania pierwszej pomocy;</w:t>
      </w:r>
    </w:p>
    <w:p w:rsidR="008E4570" w:rsidRDefault="008E4570" w:rsidP="007852F7">
      <w:r>
        <w:t xml:space="preserve">6) </w:t>
      </w:r>
      <w:r w:rsidR="009E4C2B">
        <w:t xml:space="preserve">mam świadomość, że </w:t>
      </w:r>
      <w:r w:rsidRPr="00E72FED">
        <w:rPr>
          <w:bCs/>
        </w:rPr>
        <w:t>osoba</w:t>
      </w:r>
      <w:r w:rsidR="00E72FED">
        <w:rPr>
          <w:bCs/>
        </w:rPr>
        <w:t>/-y</w:t>
      </w:r>
      <w:r w:rsidRPr="00E72FED">
        <w:rPr>
          <w:bCs/>
        </w:rPr>
        <w:t xml:space="preserve"> sprawująca</w:t>
      </w:r>
      <w:r w:rsidR="00E72FED">
        <w:rPr>
          <w:bCs/>
        </w:rPr>
        <w:t>/-e</w:t>
      </w:r>
      <w:r w:rsidRPr="00E72FED">
        <w:rPr>
          <w:bCs/>
        </w:rPr>
        <w:t xml:space="preserve"> opiekę nad małoletnim</w:t>
      </w:r>
      <w:r>
        <w:t>, ponosi</w:t>
      </w:r>
      <w:r w:rsidR="00E72FED">
        <w:t>/-ą</w:t>
      </w:r>
      <w:r>
        <w:t xml:space="preserve"> odpowiedzialność</w:t>
      </w:r>
      <w:r w:rsidR="00E72FED">
        <w:t xml:space="preserve"> za </w:t>
      </w:r>
      <w:r>
        <w:t xml:space="preserve">wyrządzoną szkodę na mieniu w zarządzie Nadleśnictwa. Powyżej 13. roku życia - uczeń </w:t>
      </w:r>
      <w:r w:rsidR="009E4C2B">
        <w:t xml:space="preserve">może </w:t>
      </w:r>
      <w:r>
        <w:t>odpowiada</w:t>
      </w:r>
      <w:r w:rsidR="00E9189B">
        <w:t>ć</w:t>
      </w:r>
      <w:r>
        <w:t xml:space="preserve"> za </w:t>
      </w:r>
      <w:r w:rsidR="00E72FED">
        <w:t xml:space="preserve">ewentualną </w:t>
      </w:r>
      <w:r>
        <w:t>szkodę samodzielnie</w:t>
      </w:r>
      <w:r w:rsidR="009E4C2B">
        <w:t>.</w:t>
      </w:r>
    </w:p>
    <w:p w:rsidR="009E4C2B" w:rsidRPr="0004518B" w:rsidRDefault="009E4C2B" w:rsidP="007852F7"/>
    <w:p w:rsidR="00816234" w:rsidRPr="00816234" w:rsidRDefault="00816234" w:rsidP="00816234">
      <w:pPr>
        <w:jc w:val="both"/>
        <w:rPr>
          <w:sz w:val="16"/>
          <w:szCs w:val="16"/>
        </w:rPr>
      </w:pPr>
      <w:r w:rsidRPr="00816234">
        <w:rPr>
          <w:sz w:val="16"/>
          <w:szCs w:val="16"/>
        </w:rPr>
        <w:t>Zgodnie z art. 6 Rozporządzenia Parlamentu Europejskiego i Rady (UE) 2016/679 z dnia 27 kwietnia 2016 r. w sprawie ochrony osób fizycznych w związku z przetwarzaniem danych osobowych i w sprawie swobodnego przepływu takich danych oraz uchylenia dyrektywy 95/46/WE (RODO):</w:t>
      </w:r>
    </w:p>
    <w:p w:rsidR="00816234" w:rsidRPr="00816234" w:rsidRDefault="00816234" w:rsidP="00816234">
      <w:pPr>
        <w:jc w:val="both"/>
        <w:rPr>
          <w:b/>
          <w:sz w:val="16"/>
          <w:szCs w:val="16"/>
        </w:rPr>
      </w:pPr>
      <w:r w:rsidRPr="00816234">
        <w:rPr>
          <w:b/>
          <w:sz w:val="16"/>
          <w:szCs w:val="16"/>
        </w:rPr>
        <w:t xml:space="preserve">Wyrażam zgodę na przetwarzanie danych powyżej przez Nadleśnictwo Dobrzejewice w celu organizacji </w:t>
      </w:r>
      <w:r w:rsidRPr="00816234">
        <w:rPr>
          <w:b/>
          <w:sz w:val="16"/>
          <w:szCs w:val="16"/>
        </w:rPr>
        <w:br/>
        <w:t>i przeprowadzenia zajęć z zakresu edukacji leśnej.</w:t>
      </w:r>
    </w:p>
    <w:p w:rsidR="00816234" w:rsidRPr="00816234" w:rsidRDefault="00816234" w:rsidP="00816234">
      <w:pPr>
        <w:jc w:val="both"/>
        <w:rPr>
          <w:sz w:val="16"/>
          <w:szCs w:val="16"/>
        </w:rPr>
      </w:pPr>
    </w:p>
    <w:p w:rsidR="00816234" w:rsidRPr="00816234" w:rsidRDefault="00816234" w:rsidP="003F3369">
      <w:pPr>
        <w:rPr>
          <w:i/>
          <w:sz w:val="16"/>
          <w:szCs w:val="16"/>
        </w:rPr>
      </w:pPr>
      <w:r w:rsidRPr="00816234">
        <w:rPr>
          <w:sz w:val="16"/>
          <w:szCs w:val="16"/>
        </w:rPr>
        <w:t>Na podstawie art. 81 ust. 1 ustawy z dnia 4 lutego 1994 r. o prawie autorskim i prawach pokrewnych wyrażam zgodę na nieodpłatne utrwalenie wizerunków (</w:t>
      </w:r>
      <w:r w:rsidRPr="00816234">
        <w:rPr>
          <w:i/>
          <w:sz w:val="16"/>
          <w:szCs w:val="16"/>
        </w:rPr>
        <w:t>np. fotografii analogowej/cyfrowej)</w:t>
      </w:r>
      <w:r w:rsidRPr="00816234">
        <w:rPr>
          <w:sz w:val="16"/>
          <w:szCs w:val="16"/>
        </w:rPr>
        <w:t xml:space="preserve">, </w:t>
      </w:r>
      <w:r w:rsidRPr="00816234">
        <w:rPr>
          <w:sz w:val="16"/>
          <w:szCs w:val="16"/>
        </w:rPr>
        <w:br/>
        <w:t>w ramach organizacji i przeprowadzenia zajęć z zakresu edukacji leśnej wykonanych przez pracowników Nadleśnictwa Dobrzejewice. Ponadto wyrażam nieodpłatną zgodę na rozpowszechnianie wizerunków w celu promocji ww. przedsięwzięcia poprzez umieszczenie fotografii zawierających wizerunki (</w:t>
      </w:r>
      <w:r w:rsidRPr="00816234">
        <w:rPr>
          <w:i/>
          <w:sz w:val="16"/>
          <w:szCs w:val="16"/>
        </w:rPr>
        <w:t>np. na stronie internetowej Nadleśnictwa).</w:t>
      </w:r>
    </w:p>
    <w:p w:rsidR="00816234" w:rsidRPr="00816234" w:rsidRDefault="00816234" w:rsidP="003F3369">
      <w:pPr>
        <w:rPr>
          <w:sz w:val="16"/>
          <w:szCs w:val="16"/>
        </w:rPr>
      </w:pPr>
    </w:p>
    <w:p w:rsidR="00816234" w:rsidRPr="00816234" w:rsidRDefault="00816234" w:rsidP="003F3369">
      <w:pPr>
        <w:rPr>
          <w:sz w:val="16"/>
          <w:szCs w:val="16"/>
        </w:rPr>
      </w:pPr>
      <w:r w:rsidRPr="00816234">
        <w:rPr>
          <w:sz w:val="16"/>
          <w:szCs w:val="16"/>
        </w:rPr>
        <w:t xml:space="preserve">Administratorem Państwa danych osobowych jest Nadleśnictwo Dobrzejewice, Zawały 101, 87-123 Dobrzejewice. Państwa dane osobowe będą przetwarzane w celu organizacji i przeprowadzenia zajęć edukacyjnych. </w:t>
      </w:r>
    </w:p>
    <w:p w:rsidR="00816234" w:rsidRDefault="00816234" w:rsidP="003F3369">
      <w:pPr>
        <w:rPr>
          <w:sz w:val="16"/>
          <w:szCs w:val="16"/>
        </w:rPr>
      </w:pPr>
      <w:r w:rsidRPr="00816234">
        <w:rPr>
          <w:sz w:val="16"/>
          <w:szCs w:val="16"/>
        </w:rPr>
        <w:t xml:space="preserve">Pełna treść informacji na temat przetwarzania Państwa danych osobowych znajduje się na stronie internetowej </w:t>
      </w:r>
      <w:hyperlink r:id="rId7" w:history="1">
        <w:r w:rsidRPr="00816234">
          <w:rPr>
            <w:rStyle w:val="Hipercze"/>
            <w:sz w:val="16"/>
            <w:szCs w:val="16"/>
          </w:rPr>
          <w:t>http://www.dobrzejewice.torun.lasy.gov.pl/</w:t>
        </w:r>
      </w:hyperlink>
      <w:r w:rsidRPr="00816234">
        <w:rPr>
          <w:sz w:val="16"/>
          <w:szCs w:val="16"/>
        </w:rPr>
        <w:t xml:space="preserve"> i na tablicy informacyjnej </w:t>
      </w:r>
      <w:r w:rsidRPr="00816234">
        <w:rPr>
          <w:sz w:val="16"/>
          <w:szCs w:val="16"/>
        </w:rPr>
        <w:br/>
        <w:t>w siedzibie Administratora.</w:t>
      </w:r>
    </w:p>
    <w:p w:rsidR="003F3369" w:rsidRPr="00816234" w:rsidRDefault="003F3369" w:rsidP="003F3369">
      <w:pPr>
        <w:rPr>
          <w:sz w:val="16"/>
          <w:szCs w:val="16"/>
        </w:rPr>
      </w:pPr>
    </w:p>
    <w:p w:rsidR="00816234" w:rsidRPr="00816234" w:rsidRDefault="00816234" w:rsidP="00816234">
      <w:pPr>
        <w:jc w:val="both"/>
        <w:rPr>
          <w:sz w:val="16"/>
          <w:szCs w:val="16"/>
        </w:rPr>
      </w:pPr>
      <w:r w:rsidRPr="00816234">
        <w:rPr>
          <w:sz w:val="16"/>
          <w:szCs w:val="16"/>
        </w:rPr>
        <w:t>Niniejszym oświadczam że zapoznałem się z treścią obowiązku informacyjnego</w:t>
      </w:r>
      <w:r w:rsidR="006C458B">
        <w:rPr>
          <w:sz w:val="16"/>
          <w:szCs w:val="16"/>
        </w:rPr>
        <w:t>,</w:t>
      </w:r>
      <w:bookmarkStart w:id="0" w:name="_GoBack"/>
      <w:bookmarkEnd w:id="0"/>
      <w:r w:rsidRPr="00816234">
        <w:rPr>
          <w:sz w:val="16"/>
          <w:szCs w:val="16"/>
        </w:rPr>
        <w:t xml:space="preserve"> o którym mowa powyżej.</w:t>
      </w:r>
    </w:p>
    <w:p w:rsidR="0004518B" w:rsidRDefault="0004518B" w:rsidP="000B4BF0">
      <w:pPr>
        <w:pStyle w:val="LPtekstpodstawowy"/>
        <w:rPr>
          <w:rStyle w:val="LPzwykly"/>
        </w:rPr>
      </w:pPr>
    </w:p>
    <w:p w:rsidR="00C4686F" w:rsidRPr="00C4686F" w:rsidRDefault="00C4686F" w:rsidP="00C4686F"/>
    <w:p w:rsidR="00F3519C" w:rsidRDefault="00F3519C" w:rsidP="00816234">
      <w:pPr>
        <w:pStyle w:val="LPpodstawowyinterlinia1"/>
        <w:ind w:firstLine="0"/>
      </w:pPr>
    </w:p>
    <w:p w:rsidR="00AA4CCF" w:rsidRDefault="00B415BD" w:rsidP="00F3519C">
      <w:pPr>
        <w:pStyle w:val="LPpodstawowyinterlinia1"/>
      </w:pPr>
      <w:r>
        <w:tab/>
      </w:r>
      <w:r>
        <w:tab/>
      </w:r>
      <w:r>
        <w:tab/>
      </w:r>
      <w:r>
        <w:tab/>
      </w:r>
      <w:r>
        <w:tab/>
      </w:r>
      <w:r w:rsidR="004F3DAC">
        <w:t xml:space="preserve">                                                                                  ………………………….</w:t>
      </w:r>
    </w:p>
    <w:p w:rsidR="00690529" w:rsidRDefault="00B415BD" w:rsidP="00816234">
      <w:pPr>
        <w:pStyle w:val="LPstopkasrode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  <w:r w:rsidR="004F3DAC">
        <w:t>Data i P</w:t>
      </w:r>
      <w:r>
        <w:t>odpis</w:t>
      </w:r>
      <w:r w:rsidR="004F3DAC">
        <w:t xml:space="preserve"> </w:t>
      </w:r>
    </w:p>
    <w:p w:rsidR="00071A66" w:rsidRPr="00071A66" w:rsidRDefault="004F3DAC" w:rsidP="00071A66">
      <w:r>
        <w:lastRenderedPageBreak/>
        <w:t>LISTA ZAGROŻEŃ</w:t>
      </w:r>
    </w:p>
    <w:p w:rsidR="00071A66" w:rsidRPr="00071A66" w:rsidRDefault="00071A66" w:rsidP="00071A66">
      <w:r w:rsidRPr="00071A66">
        <w:t xml:space="preserve">DLA BEZPIECZEŃSTWA I ZDROWIA </w:t>
      </w:r>
    </w:p>
    <w:p w:rsidR="00071A66" w:rsidRPr="00071A66" w:rsidRDefault="00071A66" w:rsidP="00071A66">
      <w:r w:rsidRPr="00071A66">
        <w:t xml:space="preserve">ZWIĄZANYCH Z </w:t>
      </w:r>
      <w:r w:rsidR="00A337FD">
        <w:t>EDUKACJĄ PRZYRODNICZO-LEŚNĄ NA TERENIE NADLEŚNICTWA DOBRZEJEWICE</w:t>
      </w:r>
    </w:p>
    <w:p w:rsidR="004F3DAC" w:rsidRDefault="004F3DAC" w:rsidP="00071A66"/>
    <w:p w:rsidR="00071A66" w:rsidRPr="00071A66" w:rsidRDefault="004F3DAC" w:rsidP="00071A66">
      <w:r>
        <w:t>[</w:t>
      </w:r>
      <w:r w:rsidR="00E9189B" w:rsidRPr="00E9189B">
        <w:rPr>
          <w:rFonts w:cs="Arial"/>
          <w:b/>
        </w:rPr>
        <w:t>˅</w:t>
      </w:r>
      <w:r>
        <w:t xml:space="preserve">] </w:t>
      </w:r>
      <w:r w:rsidR="00071A66" w:rsidRPr="00071A66">
        <w:tab/>
        <w:t xml:space="preserve">Zagrożenia związane z korzystaniem z dróg komunikacyjnych (np. schody, pochylnie, progi, </w:t>
      </w:r>
      <w:r w:rsidR="00071A66">
        <w:t xml:space="preserve">nierówności terenu </w:t>
      </w:r>
      <w:r>
        <w:t xml:space="preserve">na drogach leśnych </w:t>
      </w:r>
      <w:r w:rsidR="00071A66">
        <w:t xml:space="preserve">oraz </w:t>
      </w:r>
      <w:r w:rsidR="00A337FD">
        <w:t>posadzki</w:t>
      </w:r>
      <w:r w:rsidR="00071A66" w:rsidRPr="00071A66">
        <w:t>)</w:t>
      </w:r>
    </w:p>
    <w:p w:rsidR="00071A66" w:rsidRPr="00071A66" w:rsidRDefault="00356D17" w:rsidP="00071A66">
      <w:r>
        <w:t>[</w:t>
      </w:r>
      <w:r w:rsidRPr="00E9189B">
        <w:rPr>
          <w:rFonts w:cs="Arial"/>
          <w:b/>
        </w:rPr>
        <w:t>˅</w:t>
      </w:r>
      <w:r w:rsidR="004F3DAC">
        <w:t xml:space="preserve">] </w:t>
      </w:r>
      <w:r w:rsidR="00071A66" w:rsidRPr="00071A66">
        <w:t>Zagrożenia związane z obsługą urząd</w:t>
      </w:r>
      <w:r w:rsidR="00071A66">
        <w:t>zeń i instalacji elektrycznych.</w:t>
      </w:r>
    </w:p>
    <w:p w:rsidR="00071A66" w:rsidRPr="00071A66" w:rsidRDefault="004F3DAC" w:rsidP="00071A66">
      <w:r>
        <w:t>[</w:t>
      </w:r>
      <w:r w:rsidR="00E9189B" w:rsidRPr="00E9189B">
        <w:rPr>
          <w:rFonts w:cs="Arial"/>
          <w:b/>
        </w:rPr>
        <w:t>˅</w:t>
      </w:r>
      <w:r>
        <w:t xml:space="preserve">] </w:t>
      </w:r>
      <w:r w:rsidR="00071A66" w:rsidRPr="00071A66">
        <w:t>Zagrożenia związane z u</w:t>
      </w:r>
      <w:r w:rsidR="00E05C75">
        <w:t>padkiem przedmiotów z wysokości (np. obłamana gałąź)</w:t>
      </w:r>
    </w:p>
    <w:p w:rsidR="00071A66" w:rsidRPr="00071A66" w:rsidRDefault="004F3DAC" w:rsidP="00071A66">
      <w:r>
        <w:t>[</w:t>
      </w:r>
      <w:r w:rsidR="00356D17" w:rsidRPr="00E9189B">
        <w:rPr>
          <w:rFonts w:cs="Arial"/>
          <w:b/>
        </w:rPr>
        <w:t>˅</w:t>
      </w:r>
      <w:r>
        <w:t xml:space="preserve">] </w:t>
      </w:r>
      <w:r w:rsidR="00071A66" w:rsidRPr="00071A66">
        <w:t>Zagrożenia związane z ruchem pojazdów.</w:t>
      </w:r>
    </w:p>
    <w:p w:rsidR="00071A66" w:rsidRPr="00071A66" w:rsidRDefault="004F3DAC" w:rsidP="00071A66">
      <w:r>
        <w:t>[</w:t>
      </w:r>
      <w:r w:rsidR="00356D17" w:rsidRPr="00E9189B">
        <w:rPr>
          <w:rFonts w:cs="Arial"/>
          <w:b/>
        </w:rPr>
        <w:t>˅</w:t>
      </w:r>
      <w:r>
        <w:t xml:space="preserve">] </w:t>
      </w:r>
      <w:r w:rsidR="00071A66">
        <w:t>Zagrożenia związane z przebywaniem</w:t>
      </w:r>
      <w:r w:rsidR="00071A66" w:rsidRPr="00071A66">
        <w:t xml:space="preserve"> w pobliżu dróg i innych szlaków komunikacyjnych.</w:t>
      </w:r>
    </w:p>
    <w:p w:rsidR="00071A66" w:rsidRPr="00071A66" w:rsidRDefault="004F3DAC" w:rsidP="00071A66">
      <w:r>
        <w:t>[</w:t>
      </w:r>
      <w:r w:rsidR="00E9189B" w:rsidRPr="00E9189B">
        <w:rPr>
          <w:rFonts w:cs="Arial"/>
          <w:b/>
        </w:rPr>
        <w:t>˅</w:t>
      </w:r>
      <w:r>
        <w:t xml:space="preserve">] </w:t>
      </w:r>
      <w:r w:rsidR="00071A66">
        <w:t>Zagrożenia związane z przebywaniem</w:t>
      </w:r>
      <w:r w:rsidR="00071A66" w:rsidRPr="00071A66">
        <w:t xml:space="preserve"> w pobliżu budynków i innych budowli.</w:t>
      </w:r>
    </w:p>
    <w:p w:rsidR="00071A66" w:rsidRPr="00071A66" w:rsidRDefault="004F3DAC" w:rsidP="00071A66">
      <w:r>
        <w:t>[</w:t>
      </w:r>
      <w:r w:rsidR="00E9189B" w:rsidRPr="00E9189B">
        <w:rPr>
          <w:rFonts w:cs="Arial"/>
          <w:b/>
        </w:rPr>
        <w:t>˅</w:t>
      </w:r>
      <w:r>
        <w:t xml:space="preserve">] </w:t>
      </w:r>
      <w:r w:rsidR="00071A66">
        <w:t>Zagrożenia związane z przebywaniem</w:t>
      </w:r>
      <w:r w:rsidR="00071A66" w:rsidRPr="00071A66">
        <w:t xml:space="preserve"> w pobliżu linii i instalacji teleenergetycznych.</w:t>
      </w:r>
    </w:p>
    <w:p w:rsidR="00071A66" w:rsidRPr="00071A66" w:rsidRDefault="00576C85" w:rsidP="00071A66">
      <w:r>
        <w:t>[</w:t>
      </w:r>
      <w:r w:rsidR="00356D17" w:rsidRPr="00E9189B">
        <w:rPr>
          <w:rFonts w:cs="Arial"/>
          <w:b/>
        </w:rPr>
        <w:t>˅</w:t>
      </w:r>
      <w:r w:rsidR="004F3DAC">
        <w:t xml:space="preserve">] </w:t>
      </w:r>
      <w:r w:rsidR="00071A66" w:rsidRPr="00071A66">
        <w:t>Zagrożenia w miejscach oddziaływania czynników szkodliwych i niebezpiecznych.</w:t>
      </w:r>
    </w:p>
    <w:p w:rsidR="00071A66" w:rsidRPr="00071A66" w:rsidRDefault="00E9189B" w:rsidP="00071A66">
      <w:r>
        <w:t>[</w:t>
      </w:r>
      <w:r w:rsidRPr="00E9189B">
        <w:rPr>
          <w:rFonts w:cs="Arial"/>
          <w:b/>
        </w:rPr>
        <w:t>˅</w:t>
      </w:r>
      <w:r w:rsidR="004F3DAC">
        <w:t xml:space="preserve">] </w:t>
      </w:r>
      <w:r w:rsidR="00071A66" w:rsidRPr="00071A66">
        <w:t>Zagrożenia związane z ekspozycją na szkodliwe czynniki biologiczne (np. kleszcze).</w:t>
      </w:r>
    </w:p>
    <w:p w:rsidR="00071A66" w:rsidRPr="00071A66" w:rsidRDefault="004F3DAC" w:rsidP="00071A66">
      <w:r>
        <w:t>[</w:t>
      </w:r>
      <w:r w:rsidR="00E9189B" w:rsidRPr="00E9189B">
        <w:rPr>
          <w:rFonts w:cs="Arial"/>
          <w:b/>
        </w:rPr>
        <w:t>˅</w:t>
      </w:r>
      <w:r>
        <w:t xml:space="preserve">] </w:t>
      </w:r>
      <w:r w:rsidR="00071A66" w:rsidRPr="00071A66">
        <w:t xml:space="preserve">Zagrożenia wynikające z obecności osób </w:t>
      </w:r>
      <w:r w:rsidR="00A337FD">
        <w:t>trzecich na terenie</w:t>
      </w:r>
      <w:r w:rsidR="00071A66" w:rsidRPr="00071A66">
        <w:t>.</w:t>
      </w:r>
    </w:p>
    <w:p w:rsidR="00071A66" w:rsidRPr="00071A66" w:rsidRDefault="004F3DAC" w:rsidP="00071A66">
      <w:r>
        <w:t>[</w:t>
      </w:r>
      <w:r w:rsidR="00356D17" w:rsidRPr="00E9189B">
        <w:rPr>
          <w:rFonts w:cs="Arial"/>
          <w:b/>
        </w:rPr>
        <w:t>˅</w:t>
      </w:r>
      <w:r>
        <w:t xml:space="preserve">] </w:t>
      </w:r>
      <w:r w:rsidR="00071A66" w:rsidRPr="00071A66">
        <w:t>Zagrożenia ze strony materiałów i przedmiotów niebezpiecznych wniesionych przez osoby przebywające</w:t>
      </w:r>
      <w:r w:rsidR="00A337FD">
        <w:t xml:space="preserve"> na terenie</w:t>
      </w:r>
      <w:r w:rsidR="00071A66" w:rsidRPr="00071A66">
        <w:t>.</w:t>
      </w:r>
    </w:p>
    <w:p w:rsidR="00071A66" w:rsidRPr="00071A66" w:rsidRDefault="00E9189B" w:rsidP="00071A66">
      <w:r>
        <w:t>[</w:t>
      </w:r>
      <w:r w:rsidRPr="00E9189B">
        <w:rPr>
          <w:rFonts w:cs="Arial"/>
          <w:b/>
        </w:rPr>
        <w:t>˅</w:t>
      </w:r>
      <w:r w:rsidR="004F3DAC">
        <w:t xml:space="preserve">] </w:t>
      </w:r>
      <w:r w:rsidR="00071A66" w:rsidRPr="00071A66">
        <w:t>Zagrożenia pożarowe oraz związane z niekorzys</w:t>
      </w:r>
      <w:r w:rsidR="00E05C75">
        <w:t>tnymi warunkami atmosferycznymi i siłami natury.</w:t>
      </w:r>
    </w:p>
    <w:p w:rsidR="00137F79" w:rsidRDefault="004F3DAC" w:rsidP="00071A66">
      <w:r>
        <w:t>[</w:t>
      </w:r>
      <w:r w:rsidR="00E9189B" w:rsidRPr="00E9189B">
        <w:rPr>
          <w:rFonts w:cs="Arial"/>
          <w:b/>
        </w:rPr>
        <w:t>˅</w:t>
      </w:r>
      <w:r>
        <w:t xml:space="preserve">] </w:t>
      </w:r>
      <w:r w:rsidR="00071A66" w:rsidRPr="00071A66">
        <w:t xml:space="preserve">Zagrożenia pozostałe: </w:t>
      </w:r>
      <w:r w:rsidR="00E9189B">
        <w:t>ognisko</w:t>
      </w:r>
      <w:r w:rsidR="00071A66" w:rsidRPr="00071A66">
        <w:t>……………………………………………………………………. ………………………………………………………………………………………………. ………………………………………………………………………………………………. ………………………………………………………………………………………………. ……………………………………………………………………………………………….</w:t>
      </w:r>
    </w:p>
    <w:p w:rsidR="00137F79" w:rsidRPr="00137F79" w:rsidRDefault="00137F79" w:rsidP="00137F79"/>
    <w:p w:rsidR="00137F79" w:rsidRPr="00137F79" w:rsidRDefault="00137F79" w:rsidP="00137F79"/>
    <w:p w:rsidR="00137F79" w:rsidRPr="00137F79" w:rsidRDefault="00137F79" w:rsidP="00137F79"/>
    <w:p w:rsidR="00137F79" w:rsidRPr="00137F79" w:rsidRDefault="00137F79" w:rsidP="00137F79"/>
    <w:p w:rsidR="00137F79" w:rsidRDefault="00137F79" w:rsidP="00137F79"/>
    <w:p w:rsidR="00137F79" w:rsidRPr="00137F79" w:rsidRDefault="00137F79" w:rsidP="00137F79">
      <w:pPr>
        <w:tabs>
          <w:tab w:val="left" w:pos="563"/>
        </w:tabs>
      </w:pPr>
    </w:p>
    <w:sectPr w:rsidR="00137F79" w:rsidRPr="00137F79" w:rsidSect="007C32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18" w:rsidRDefault="00EA7218">
      <w:r>
        <w:separator/>
      </w:r>
    </w:p>
    <w:p w:rsidR="00EA7218" w:rsidRDefault="00EA7218"/>
  </w:endnote>
  <w:endnote w:type="continuationSeparator" w:id="0">
    <w:p w:rsidR="00EA7218" w:rsidRDefault="00EA7218">
      <w:r>
        <w:continuationSeparator/>
      </w:r>
    </w:p>
    <w:p w:rsidR="00EA7218" w:rsidRDefault="00EA7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AB" w:rsidRDefault="0029153D" w:rsidP="004007F2">
    <w:r>
      <w:fldChar w:fldCharType="begin"/>
    </w:r>
    <w:r w:rsidR="008228AB">
      <w:instrText xml:space="preserve">PAGE  </w:instrText>
    </w:r>
    <w:r>
      <w:fldChar w:fldCharType="end"/>
    </w:r>
  </w:p>
  <w:p w:rsidR="008228AB" w:rsidRDefault="008228AB"/>
  <w:p w:rsidR="008228AB" w:rsidRDefault="008228AB"/>
  <w:p w:rsidR="008228AB" w:rsidRDefault="008228AB"/>
  <w:p w:rsidR="008228AB" w:rsidRDefault="0029153D" w:rsidP="00110784">
    <w:pPr>
      <w:pStyle w:val="LPstopkasrodek"/>
    </w:pPr>
    <w:r w:rsidRPr="00B77DCF">
      <w:fldChar w:fldCharType="begin"/>
    </w:r>
    <w:r w:rsidR="008228AB" w:rsidRPr="00B77DCF">
      <w:instrText xml:space="preserve"> PAGE </w:instrText>
    </w:r>
    <w:r w:rsidRPr="00B77DCF">
      <w:fldChar w:fldCharType="separate"/>
    </w:r>
    <w:r w:rsidR="008228AB">
      <w:rPr>
        <w:noProof/>
      </w:rPr>
      <w:t>2</w:t>
    </w:r>
    <w:r w:rsidRPr="00B77DCF">
      <w:fldChar w:fldCharType="end"/>
    </w:r>
  </w:p>
  <w:p w:rsidR="008228AB" w:rsidRPr="00807343" w:rsidRDefault="008228AB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AB" w:rsidRDefault="0029153D" w:rsidP="00110784">
    <w:pPr>
      <w:pStyle w:val="LPstopkasrodek"/>
    </w:pPr>
    <w:r w:rsidRPr="00B77DCF">
      <w:fldChar w:fldCharType="begin"/>
    </w:r>
    <w:r w:rsidR="008228AB" w:rsidRPr="00B77DCF">
      <w:instrText xml:space="preserve"> PAGE </w:instrText>
    </w:r>
    <w:r w:rsidRPr="00B77DCF">
      <w:fldChar w:fldCharType="separate"/>
    </w:r>
    <w:r w:rsidR="006C458B">
      <w:rPr>
        <w:noProof/>
      </w:rPr>
      <w:t>2</w:t>
    </w:r>
    <w:r w:rsidRPr="00B77DCF">
      <w:fldChar w:fldCharType="end"/>
    </w:r>
  </w:p>
  <w:p w:rsidR="008228AB" w:rsidRPr="00807343" w:rsidRDefault="008228AB" w:rsidP="00D35507"/>
  <w:p w:rsidR="008228AB" w:rsidRDefault="008228AB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AB" w:rsidRPr="00807343" w:rsidRDefault="00EA7218" w:rsidP="009B09E5">
    <w:r>
      <w:pict>
        <v:line id="_x0000_s2158" style="position:absolute;flip:y;z-index:251657728" from="0,7.6pt" to="462.05pt,7.9pt" strokecolor="#005846" strokeweight=".5pt"/>
      </w:pict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</w:p>
  <w:p w:rsidR="008228AB" w:rsidRDefault="00EA7218" w:rsidP="009B09E5">
    <w:pPr>
      <w:pStyle w:val="LP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361.5pt;margin-top:3.7pt;width:109.6pt;height:27pt;z-index:251656704" strokecolor="white" strokeweight="0">
          <v:textbox style="mso-next-textbox:#_x0000_s2157" inset=",0">
            <w:txbxContent>
              <w:p w:rsidR="008228AB" w:rsidRPr="00807343" w:rsidRDefault="008228AB" w:rsidP="009B09E5">
                <w:pPr>
                  <w:pStyle w:val="LPStopkaStrona"/>
                </w:pPr>
                <w:r w:rsidRPr="00807343">
                  <w:t>ww</w:t>
                </w:r>
                <w:r>
                  <w:tab/>
                </w:r>
                <w:r>
                  <w:tab/>
                </w:r>
                <w:r w:rsidRPr="00807343">
                  <w:t>w.lasy.gov.pl</w:t>
                </w:r>
              </w:p>
            </w:txbxContent>
          </v:textbox>
        </v:shape>
      </w:pict>
    </w:r>
    <w:r w:rsidR="00231204">
      <w:t>Nadleśnictwo Dobrzejewice</w:t>
    </w:r>
    <w:r w:rsidR="008228AB">
      <w:t xml:space="preserve">, </w:t>
    </w:r>
    <w:r w:rsidR="00231204">
      <w:t>Zawały</w:t>
    </w:r>
    <w:r w:rsidR="0004518B">
      <w:t xml:space="preserve"> 101</w:t>
    </w:r>
    <w:r w:rsidR="00231204">
      <w:t>, 87-123 Dobrzejewice</w:t>
    </w:r>
  </w:p>
  <w:p w:rsidR="008228AB" w:rsidRPr="00E52AAD" w:rsidRDefault="00231204" w:rsidP="009B09E5">
    <w:pPr>
      <w:pStyle w:val="LPstopka"/>
    </w:pPr>
    <w:r>
      <w:t xml:space="preserve">tel.: +48 56 </w:t>
    </w:r>
    <w:r w:rsidR="00804738">
      <w:t>67-42-500, fax: +48 56 67-42-501</w:t>
    </w:r>
    <w:r w:rsidR="008228AB" w:rsidRPr="00E52AAD">
      <w:t xml:space="preserve">, e-mail: </w:t>
    </w:r>
    <w:r>
      <w:t>dobrzejewice</w:t>
    </w:r>
    <w:r w:rsidR="008228AB" w:rsidRPr="00E52AAD">
      <w:t>@</w:t>
    </w:r>
    <w:r w:rsidR="008228AB" w:rsidRPr="00E52AAD">
      <w:tab/>
    </w:r>
    <w:r w:rsidR="008228AB" w:rsidRPr="00E52AAD">
      <w:tab/>
    </w:r>
    <w:r w:rsidR="008228AB" w:rsidRPr="00E52AAD">
      <w:tab/>
    </w:r>
    <w:r w:rsidR="008228AB" w:rsidRPr="00E52AAD">
      <w:tab/>
    </w:r>
    <w:r>
      <w:t>torun.</w:t>
    </w:r>
    <w:r w:rsidR="008228AB" w:rsidRPr="00E52AAD">
      <w:t>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18" w:rsidRDefault="00EA7218">
      <w:r>
        <w:separator/>
      </w:r>
    </w:p>
    <w:p w:rsidR="00EA7218" w:rsidRDefault="00EA7218"/>
  </w:footnote>
  <w:footnote w:type="continuationSeparator" w:id="0">
    <w:p w:rsidR="00EA7218" w:rsidRDefault="00EA7218">
      <w:r>
        <w:continuationSeparator/>
      </w:r>
    </w:p>
    <w:p w:rsidR="00EA7218" w:rsidRDefault="00EA72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34" w:rsidRDefault="00816234" w:rsidP="00816234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AB" w:rsidRDefault="00EA7218" w:rsidP="009B09E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31.6pt;margin-top:7.2pt;width:451.65pt;height:29.55pt;z-index:251655680" filled="f" stroked="f" strokecolor="white" strokeweight="0">
          <v:textbox style="mso-next-textbox:#_x0000_s2156">
            <w:txbxContent>
              <w:p w:rsidR="008228AB" w:rsidRPr="008F1094" w:rsidRDefault="008228AB" w:rsidP="009B09E5">
                <w:pPr>
                  <w:pStyle w:val="LPNaglowek"/>
                </w:pPr>
                <w:r>
                  <w:t xml:space="preserve"> </w:t>
                </w:r>
                <w:r w:rsidR="00231204">
                  <w:t>Nadleśnictwo Dobrzejewice</w:t>
                </w:r>
              </w:p>
            </w:txbxContent>
          </v:textbox>
          <w10:wrap type="topAndBottom"/>
        </v:shape>
      </w:pict>
    </w:r>
    <w:r>
      <w:pict>
        <v:group id="_x0000_s2107" editas="canvas" style="width:40.05pt;height:38.95pt;mso-position-horizontal-relative:char;mso-position-vertical-relative:line" coordsize="801,77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8" type="#_x0000_t75" style="position:absolute;width:801;height:779" o:preferrelative="f">
            <v:fill o:detectmouseclick="t"/>
            <v:path o:extrusionok="t" o:connecttype="none"/>
            <o:lock v:ext="edit" text="t"/>
          </v:shape>
          <v:shape id="_x0000_s2109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xe" fillcolor="#005747" stroked="f">
            <v:path arrowok="t"/>
          </v:shape>
          <v:shape id="_x0000_s2110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e" fillcolor="#005023" stroked="f">
            <v:path arrowok="t"/>
          </v:shape>
          <v:shape id="_x0000_s2111" style="position:absolute;left:5;top:10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xe" stroked="f">
            <v:path arrowok="t"/>
          </v:shape>
          <v:shape id="_x0000_s2112" style="position:absolute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e" filled="f" stroked="f">
            <v:path arrowok="t"/>
          </v:shape>
          <v:shape id="_x0000_s2113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xe" fillcolor="#005747" stroked="f">
            <v:path arrowok="t"/>
          </v:shape>
          <v:shape id="_x0000_s2114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e" filled="f" stroked="f">
            <v:path arrowok="t"/>
          </v:shape>
          <v:shape id="_x0000_s2115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xe" stroked="f">
            <v:path arrowok="t"/>
          </v:shape>
          <v:shape id="_x0000_s2116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e" filled="f" stroked="f">
            <v:path arrowok="t"/>
          </v:shape>
          <v:shape id="_x0000_s2117" style="position:absolute;left:175;top:219;width:370;height:273" coordsize="370,273" path="m150,273l205,,120,99r20,l55,193r20,l,273r150,xm160,273l200,79r65,l240,213r35,l260,273r-100,xm200,69l215,4r90,l305,4r25,5l345,19r10,10l355,29r10,20l370,79r,l365,94r-5,15l350,124r-5,10l345,134r-25,10l305,149r-45,l275,79r15,l290,79r5,l300,74r,l295,69r-5,l200,69xe" fillcolor="#005023" stroked="f">
            <v:path arrowok="t"/>
            <o:lock v:ext="edit" verticies="t"/>
          </v:shape>
          <v:shape id="_x0000_s2118" style="position:absolute;left:35;top:35;width:665;height:308" coordsize="665,308" path="m600,263r60,-10l665,298r-5,l650,268r-10,l645,298r-10,l630,273r-15,l620,308r-10,l600,263xm575,198r45,-39l625,169r-30,24l635,188r5,15l605,228r45,-10l655,228r-60,15l590,228r35,-30l580,208r-5,-10xm555,124r,l550,139r,l550,154r,l565,159r,l580,149r,l585,144r,-5l585,139r-5,-15l580,124r-10,-5l570,119r-5,l555,124r,xm550,119r,l560,109r,l570,109r,l580,109r,l590,119r,l595,129r5,10l600,139r-5,10l585,159r,l575,169r-10,l565,169r-10,-5l545,159r,l535,149r,-10l535,139r5,-10l550,119r,xm470,94l490,39r10,5l485,84,520,54r10,10l515,104,545,74r10,10l510,124,500,114,515,69,480,99,470,94xm425,74l445,30,425,25r5,-10l475,30r-5,9l455,35,435,79,425,74xm355,39r15,l370,39r,10l370,49r10,5l380,54r10,l390,54r,-5l390,49r,-5l390,44r,-5l390,39,380,35r,l365,30r,l365,15r,l365,10r,l375,5r,l385,5r,l395,5r10,5l405,10r,10l405,25r-10,l395,25r,-10l395,15r-10,l385,15r-10,l375,15r,5l375,20r,l375,20r10,5l385,25r15,10l400,35r5,4l405,39r,10l405,49r-5,10l400,59r-10,5l390,64r-15,l375,64r-5,-5l360,54r,l360,49,355,39r,xm295,64l290,5,300,r30,39l325,r10,l340,59r-10,l300,25r5,34l295,64xm260,44l245,25r-5,24l260,44xm285,64r-15,l265,54r-25,5l240,74r-15,5l235,15r10,-5l285,64xm175,49r10,15l190,64r,l195,59r,l200,54r,l200,49r,l195,44r,l190,44r,l180,49r-5,xm185,99l160,49,175,39r,l190,35r,l200,35r,l210,44r,l210,54r,l210,59r,l205,64r,l195,69r-10,5l200,94r-15,5xm140,139l120,124,80,114,90,104r30,5l110,84,120,74r10,40l145,134r-5,5xm75,188r5,-9l80,179r10,l90,179r10,-5l100,174r,-10l100,164r,-5l100,159r-5,l95,159r-5,l90,159,80,169r,l70,174r,l55,174r,l50,164r,l50,154r,l55,144r,l65,139r5,-5l70,134r5,l85,139,75,149r,l70,144r,l65,149r,l60,159r,l65,164r,l65,164r,l75,159r,l90,149r,l95,149r,l105,149r,l110,159r,l110,169r,l105,179r,l100,188r-10,5l90,193r-5,l75,188r,xm60,218r-25,l50,233,60,218xm90,203r-5,15l70,218,60,238r10,10l65,258,20,218r5,-15l90,203xm60,308l,293,,283r50,10l55,263r10,l60,308xe" fillcolor="#005023" stroked="f">
            <v:path arrowok="t"/>
            <o:lock v:ext="edit" verticies="t"/>
          </v:shape>
          <v:shape id="_x0000_s2119" style="position:absolute;left:345;top:25;width:15;height:10" coordsize="15,10" path="m,10l5,,15,,5,10,,10xe" fillcolor="#005747" stroked="f">
            <v:path arrowok="t"/>
          </v:shape>
          <v:shape id="_x0000_s2120" style="position:absolute;left:50;top:492;width:290;height:208" coordsize="290,208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/>
          </v:shape>
          <v:shape id="_x0000_s2121" style="position:absolute;left:75;top:462;width:295;height:213" coordsize="295,213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/>
          </v:shape>
          <v:shape id="_x0000_s2122" style="position:absolute;left:110;top:477;width:235;height:174" coordsize="235,174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/>
          </v:shape>
          <v:shape id="_x0000_s2123" style="position:absolute;left:335;top:670;width:35;height:30" coordsize="35,30" path="m,25l30,r5,5l5,30,,25xe" fillcolor="#005747" stroked="f">
            <v:path arrowok="t"/>
          </v:shape>
          <v:shape id="_x0000_s2124" style="position:absolute;left:345;top:646;width:25;height:29" coordsize="25,29" path="m,l25,29r-5,l,,,xe" fillcolor="#005747" stroked="f">
            <v:path arrowok="t"/>
          </v:shape>
          <v:shape id="_x0000_s2125" style="position:absolute;left:305;top:641;width:40;height:54" coordsize="40,54" path="m20,l40,29r-5,5l15,r5,xm40,29r,5l35,34r5,-5xm40,29r-5,5l5,54,,49,35,29r5,xe" fillcolor="#005747" stroked="f">
            <v:path arrowok="t"/>
            <o:lock v:ext="edit" verticies="t"/>
          </v:shape>
          <v:shape id="_x0000_s2126" style="position:absolute;left:275;top:636;width:45;height:49" coordsize="45,49" path="m25,l40,29r-5,5l20,r5,xm40,29r5,5l40,34r,-5xm40,29r,5l5,49,,44,40,29r,xe" fillcolor="#005747" stroked="f">
            <v:path arrowok="t"/>
            <o:lock v:ext="edit" verticies="t"/>
          </v:shape>
          <v:shape id="_x0000_s2127" style="position:absolute;left:250;top:626;width:40;height:49" coordsize="40,49" path="m25,l40,35r-5,l20,5,25,xm40,35r,l40,35r,xm40,35r,l,49r,l35,35r5,xe" fillcolor="#005747" stroked="f">
            <v:path arrowok="t"/>
            <o:lock v:ext="edit" verticies="t"/>
          </v:shape>
          <v:shape id="_x0000_s2128" style="position:absolute;left:220;top:621;width:45;height:44" coordsize="45,44" path="m35,l45,30r-5,l30,r5,xm45,30r,5l40,35r5,-5xm45,30r-5,5l5,44,,40,40,30r5,xe" fillcolor="#005747" stroked="f">
            <v:path arrowok="t"/>
            <o:lock v:ext="edit" verticies="t"/>
          </v:shape>
          <v:shape id="_x0000_s2129" style="position:absolute;left:65;top:497;width:60;height:34" coordsize="60,34" path="m60,l40,29r-5,l55,r5,xm40,29r,5l40,34r,-5xm40,29r,5l,19,,15,40,29r,xe" fillcolor="#005747" stroked="f">
            <v:path arrowok="t"/>
            <o:lock v:ext="edit" verticies="t"/>
          </v:shape>
          <v:shape id="_x0000_s2130" style="position:absolute;left:75;top:516;width:60;height:35" coordsize="60,35" path="m60,l45,30r-5,l55,r5,xm45,30r,5l45,35r,-5xm45,30r,5l,25,,20,45,30r,xe" fillcolor="#005747" stroked="f">
            <v:path arrowok="t"/>
            <o:lock v:ext="edit" verticies="t"/>
          </v:shape>
          <v:shape id="_x0000_s2131" style="position:absolute;left:90;top:531;width:55;height:35" coordsize="55,35" path="m55,5l45,35r-5,l50,r5,5xm45,35r,l45,35r,xm45,35r,l,30,,25r45,5l45,35xe" fillcolor="#005747" stroked="f">
            <v:path arrowok="t"/>
            <o:lock v:ext="edit" verticies="t"/>
          </v:shape>
          <v:shape id="_x0000_s2132" style="position:absolute;left:110;top:551;width:50;height:35" coordsize="50,35" path="m50,l45,35r-5,l45,r5,xm45,35r,l40,35r5,xm45,35r-5,l,35,,30r40,l45,35xe" fillcolor="#005747" stroked="f">
            <v:path arrowok="t"/>
            <o:lock v:ext="edit" verticies="t"/>
          </v:shape>
          <v:shape id="_x0000_s2133" style="position:absolute;left:130;top:566;width:45;height:40" coordsize="45,40" path="m45,r,35l40,35,40,r5,xm45,35r,5l40,40r5,-5xm45,35r-5,5l,35,,30r40,5l45,35xe" fillcolor="#005747" stroked="f">
            <v:path arrowok="t"/>
            <o:lock v:ext="edit" verticies="t"/>
          </v:shape>
          <v:shape id="_x0000_s2134" style="position:absolute;left:150;top:581;width:45;height:40" coordsize="45,40" path="m,35r40,l40,40,,40,,35xm45,35r,5l40,40r5,-5xm40,40r,-5l40,r5,l45,35r-5,5xe" fillcolor="#005747" stroked="f">
            <v:path arrowok="t"/>
            <o:lock v:ext="edit" verticies="t"/>
          </v:shape>
          <v:shape id="_x0000_s2135" style="position:absolute;left:195;top:606;width:45;height:50" coordsize="45,50" path="m40,r5,35l40,35,35,5,40,xm45,35r,5l45,40r,-5xm45,35r,5l,50,,45,40,35r5,xe" fillcolor="#005747" stroked="f">
            <v:path arrowok="t"/>
            <o:lock v:ext="edit" verticies="t"/>
          </v:shape>
          <v:shape id="_x0000_s2136" style="position:absolute;left:170;top:596;width:45;height:45" coordsize="45,45" path="m45,r,35l40,35,40,r5,xm45,35r,l45,35r,xm45,35r,l5,45,,40,45,30r,5xe" fillcolor="#005747" stroked="f">
            <v:path arrowok="t"/>
            <o:lock v:ext="edit" verticies="t"/>
          </v:shape>
          <v:shape id="_x0000_s2137" style="position:absolute;left:50;top:457;width:65;height:50" coordsize="65,50" path="m65,20r,l65,20r,xm65,20r,l45,50r-5,l60,20r5,xm45,50r,l40,50r5,xm45,50r-5,l5,35r,-5l45,45r,5xm5,35l,35r5,l5,35xm5,35r,l25,5r5,l5,35r,xm25,5l25,r,l25,5xm25,5l25,,65,20r-5,l25,5r,xe" fillcolor="#005747" stroked="f">
            <v:path arrowok="t"/>
            <o:lock v:ext="edit" verticies="t"/>
          </v:shape>
          <v:shape id="_x0000_s2138" style="position:absolute;left:400;top:492;width:285;height:208" coordsize="285,208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/>
          </v:shape>
          <v:shape id="_x0000_s2139" style="position:absolute;left:370;top:462;width:290;height:213" coordsize="290,213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/>
          </v:shape>
          <v:shape id="_x0000_s2140" style="position:absolute;left:390;top:477;width:235;height:174" coordsize="235,174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/>
          </v:shape>
          <v:shape id="_x0000_s2141" style="position:absolute;left:365;top:670;width:35;height:30" coordsize="35,30" path="m35,30l,5,5,,35,25r,5xe" fillcolor="#005747" stroked="f">
            <v:path arrowok="t"/>
          </v:shape>
          <v:shape id="_x0000_s2142" style="position:absolute;left:365;top:646;width:30;height:29" coordsize="30,29" path="m30,l5,29,,29,25,r5,xe" fillcolor="#005747" stroked="f">
            <v:path arrowok="t"/>
          </v:shape>
          <v:shape id="_x0000_s2143" style="position:absolute;left:390;top:641;width:40;height:54" coordsize="40,54" path="m25,l10,34,5,29,25,r,xm5,34l,34,5,29r,5xm5,29r,l40,49r,5l5,34r,-5xe" fillcolor="#005747" stroked="f">
            <v:path arrowok="t"/>
            <o:lock v:ext="edit" verticies="t"/>
          </v:shape>
          <v:shape id="_x0000_s2144" style="position:absolute;left:420;top:636;width:40;height:49" coordsize="40,49" path="m20,l5,34,,29,15,r5,xm,34r,l,29r,5xm,29r5,l40,44r,5l,34,,29xe" fillcolor="#005747" stroked="f">
            <v:path arrowok="t"/>
            <o:lock v:ext="edit" verticies="t"/>
          </v:shape>
          <v:shape id="_x0000_s2145" style="position:absolute;left:445;top:626;width:40;height:49" coordsize="40,49" path="m20,5l5,35,,35,15,r5,5xm5,35l,35r,l5,35xm,35r5,l40,49r,l5,35,,35xe" fillcolor="#005747" stroked="f">
            <v:path arrowok="t"/>
            <o:lock v:ext="edit" verticies="t"/>
          </v:shape>
          <v:shape id="_x0000_s2146" style="position:absolute;left:470;top:616;width:45;height:49" coordsize="45,49" path="m15,5l5,35,,35,10,r5,5xm5,40l,40,,35r5,5xm,35r5,l45,45r,4l5,40,,35xe" fillcolor="#005747" stroked="f">
            <v:path arrowok="t"/>
            <o:lock v:ext="edit" verticies="t"/>
          </v:shape>
          <v:shape id="_x0000_s2147" style="position:absolute;left:615;top:497;width:60;height:34" coordsize="60,34" path="m,l20,29r-5,l,,,xm15,34r,l15,29r,5xm15,29r,l55,15r5,4l15,34r,-5xe" fillcolor="#005747" stroked="f">
            <v:path arrowok="t"/>
            <o:lock v:ext="edit" verticies="t"/>
          </v:shape>
          <v:shape id="_x0000_s2148" style="position:absolute;left:600;top:516;width:60;height:35" coordsize="60,35" path="m5,l20,30r-5,l,,5,xm20,35r-5,l15,30r5,5xm15,30r,l60,20r,5l20,35,15,30xe" fillcolor="#005747" stroked="f">
            <v:path arrowok="t"/>
            <o:lock v:ext="edit" verticies="t"/>
          </v:shape>
          <v:shape id="_x0000_s2149" style="position:absolute;left:590;top:531;width:55;height:35" coordsize="55,35" path="m5,l15,35r-5,l,5,5,xm10,35r,l10,35r,xm10,35r,-5l55,25r,5l10,35r,xe" fillcolor="#005747" stroked="f">
            <v:path arrowok="t"/>
            <o:lock v:ext="edit" verticies="t"/>
          </v:shape>
          <v:shape id="_x0000_s2150" style="position:absolute;left:575;top:551;width:55;height:35" coordsize="55,35" path="m5,r5,35l5,35,,,5,xm10,35r,l5,35r5,xm5,35r5,-5l50,30r5,5l10,35r-5,xe" fillcolor="#005747" stroked="f">
            <v:path arrowok="t"/>
            <o:lock v:ext="edit" verticies="t"/>
          </v:shape>
          <v:shape id="_x0000_s2151" style="position:absolute;left:560;top:566;width:50;height:40" coordsize="50,40" path="m5,r5,35l5,35,,,5,xm5,40r,l5,35r,5xm5,35r,l50,30r,5l5,40r,-5xe" fillcolor="#005747" stroked="f">
            <v:path arrowok="t"/>
            <o:lock v:ext="edit" verticies="t"/>
          </v:shape>
          <v:shape id="_x0000_s2152" style="position:absolute;left:540;top:581;width:45;height:40" coordsize="45,40" path="m45,40l5,40r,-5l45,35r,5xm5,40l,40,,35r5,5xm5,40l,35,,,5,r,35l5,40xe" fillcolor="#005747" stroked="f">
            <v:path arrowok="t"/>
            <o:lock v:ext="edit" verticies="t"/>
          </v:shape>
          <v:shape id="_x0000_s2153" style="position:absolute;left:495;top:606;width:45;height:50" coordsize="45,50" path="m15,5l5,35,,35,10,r5,5xm5,40l,40,,35r5,5xm,35r5,l45,45r,5l5,40,,35xe" fillcolor="#005747" stroked="f">
            <v:path arrowok="t"/>
            <o:lock v:ext="edit" verticies="t"/>
          </v:shape>
          <v:shape id="_x0000_s2154" style="position:absolute;left:520;top:596;width:45;height:45" coordsize="45,45" path="m10,l5,35,,35,5,r5,xm,35r,l,35r,xm,35l5,30,45,40r,5l,35r,xe" fillcolor="#005747" stroked="f">
            <v:path arrowok="t"/>
            <o:lock v:ext="edit" verticies="t"/>
          </v:shape>
          <v:shape id="_x0000_s2155" style="position:absolute;left:620;top:457;width:65;height:50" coordsize="65,50" path="m,20r,l,20r,xm,20r5,l25,50r-5,l,20r,xm25,50r-5,l20,50r5,xm20,50r,-5l60,30r,5l25,50r-5,xm65,35r,l60,35r5,xm60,35r,l40,5r,l65,35r-5,xm40,r,l40,5,40,xm40,5r,l5,20,,20,40,r,5xe" fillcolor="#005747" stroked="f">
            <v:path arrowok="t"/>
            <o:lock v:ext="edit" verticies="t"/>
          </v:shape>
          <w10:wrap type="none"/>
          <w10:anchorlock/>
        </v:group>
      </w:pict>
    </w:r>
    <w:r>
      <w:pict>
        <v:group id="_x0000_s2104" editas="canvas" style="width:544.25pt;height:18pt;mso-position-horizontal-relative:char;mso-position-vertical-relative:line" coordorigin="555,1085" coordsize="11160,360">
          <v:shape id="_x0000_s2105" type="#_x0000_t75" style="position:absolute;left:555;top:1085;width:11160;height:360" o:preferrelative="f">
            <v:fill o:detectmouseclick="t"/>
            <v:path o:extrusionok="t" o:connecttype="none"/>
            <o:lock v:ext="edit" aspectratio="f" text="t"/>
          </v:shape>
          <v:line id="_x0000_s2106" style="position:absolute;flip:y" from="555,1265" to="10029,1266" strokecolor="#005846" strokeweight=".5pt"/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1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D4"/>
    <w:rsid w:val="00003909"/>
    <w:rsid w:val="00017923"/>
    <w:rsid w:val="00032320"/>
    <w:rsid w:val="0004518B"/>
    <w:rsid w:val="00071A66"/>
    <w:rsid w:val="000877D0"/>
    <w:rsid w:val="000B43DD"/>
    <w:rsid w:val="000B4BF0"/>
    <w:rsid w:val="000C7F45"/>
    <w:rsid w:val="00110784"/>
    <w:rsid w:val="001107CF"/>
    <w:rsid w:val="00113C99"/>
    <w:rsid w:val="00125BE4"/>
    <w:rsid w:val="00137F79"/>
    <w:rsid w:val="0014311C"/>
    <w:rsid w:val="0016009A"/>
    <w:rsid w:val="00165FED"/>
    <w:rsid w:val="00186BDC"/>
    <w:rsid w:val="0018708F"/>
    <w:rsid w:val="00191900"/>
    <w:rsid w:val="001B5B26"/>
    <w:rsid w:val="001D769B"/>
    <w:rsid w:val="001E0A41"/>
    <w:rsid w:val="001E73BF"/>
    <w:rsid w:val="00231204"/>
    <w:rsid w:val="00233904"/>
    <w:rsid w:val="002410D0"/>
    <w:rsid w:val="00256A5C"/>
    <w:rsid w:val="00263222"/>
    <w:rsid w:val="00264259"/>
    <w:rsid w:val="002724F3"/>
    <w:rsid w:val="0027592C"/>
    <w:rsid w:val="00275976"/>
    <w:rsid w:val="0029153D"/>
    <w:rsid w:val="0029735F"/>
    <w:rsid w:val="002C0B5E"/>
    <w:rsid w:val="002C383A"/>
    <w:rsid w:val="002E3116"/>
    <w:rsid w:val="002F0140"/>
    <w:rsid w:val="002F4266"/>
    <w:rsid w:val="00305671"/>
    <w:rsid w:val="003226E1"/>
    <w:rsid w:val="003244CB"/>
    <w:rsid w:val="00341B22"/>
    <w:rsid w:val="00356D17"/>
    <w:rsid w:val="00365D6A"/>
    <w:rsid w:val="00394548"/>
    <w:rsid w:val="003A314F"/>
    <w:rsid w:val="003A4FEE"/>
    <w:rsid w:val="003B4AAE"/>
    <w:rsid w:val="003C07EB"/>
    <w:rsid w:val="003F2055"/>
    <w:rsid w:val="003F3369"/>
    <w:rsid w:val="004007F2"/>
    <w:rsid w:val="00402757"/>
    <w:rsid w:val="00411B4A"/>
    <w:rsid w:val="00462D23"/>
    <w:rsid w:val="00465BCB"/>
    <w:rsid w:val="00482884"/>
    <w:rsid w:val="004A4660"/>
    <w:rsid w:val="004C5978"/>
    <w:rsid w:val="004D6B98"/>
    <w:rsid w:val="004F3DAC"/>
    <w:rsid w:val="004F6399"/>
    <w:rsid w:val="005220A0"/>
    <w:rsid w:val="00544711"/>
    <w:rsid w:val="005554BC"/>
    <w:rsid w:val="00576C85"/>
    <w:rsid w:val="00593C7D"/>
    <w:rsid w:val="00593CB3"/>
    <w:rsid w:val="005A33A4"/>
    <w:rsid w:val="005B645C"/>
    <w:rsid w:val="0061513D"/>
    <w:rsid w:val="006152F5"/>
    <w:rsid w:val="00663876"/>
    <w:rsid w:val="006644F9"/>
    <w:rsid w:val="00666E79"/>
    <w:rsid w:val="00673057"/>
    <w:rsid w:val="00673F90"/>
    <w:rsid w:val="006845D1"/>
    <w:rsid w:val="00690529"/>
    <w:rsid w:val="00696A8B"/>
    <w:rsid w:val="006C458B"/>
    <w:rsid w:val="006E6849"/>
    <w:rsid w:val="00707FBC"/>
    <w:rsid w:val="00714B42"/>
    <w:rsid w:val="00725B3E"/>
    <w:rsid w:val="00737178"/>
    <w:rsid w:val="0074762A"/>
    <w:rsid w:val="00756FA7"/>
    <w:rsid w:val="00773775"/>
    <w:rsid w:val="00775328"/>
    <w:rsid w:val="007852F7"/>
    <w:rsid w:val="00791B59"/>
    <w:rsid w:val="007C2AF6"/>
    <w:rsid w:val="007C3244"/>
    <w:rsid w:val="007F35D4"/>
    <w:rsid w:val="00804738"/>
    <w:rsid w:val="00807343"/>
    <w:rsid w:val="0081116D"/>
    <w:rsid w:val="00816234"/>
    <w:rsid w:val="008228AB"/>
    <w:rsid w:val="008427E5"/>
    <w:rsid w:val="00842F21"/>
    <w:rsid w:val="0085379D"/>
    <w:rsid w:val="008637F0"/>
    <w:rsid w:val="00886C3E"/>
    <w:rsid w:val="00890942"/>
    <w:rsid w:val="008B0E8F"/>
    <w:rsid w:val="008D0F11"/>
    <w:rsid w:val="008E4570"/>
    <w:rsid w:val="008F1094"/>
    <w:rsid w:val="009048FC"/>
    <w:rsid w:val="00925284"/>
    <w:rsid w:val="00930E98"/>
    <w:rsid w:val="00931229"/>
    <w:rsid w:val="00944D9C"/>
    <w:rsid w:val="0095460B"/>
    <w:rsid w:val="00966049"/>
    <w:rsid w:val="00981AC9"/>
    <w:rsid w:val="009A085C"/>
    <w:rsid w:val="009B09E5"/>
    <w:rsid w:val="009C613D"/>
    <w:rsid w:val="009C71B0"/>
    <w:rsid w:val="009E4C2B"/>
    <w:rsid w:val="009E736E"/>
    <w:rsid w:val="00A0209E"/>
    <w:rsid w:val="00A11EB6"/>
    <w:rsid w:val="00A14D79"/>
    <w:rsid w:val="00A31A91"/>
    <w:rsid w:val="00A337FD"/>
    <w:rsid w:val="00A85571"/>
    <w:rsid w:val="00AA4CCF"/>
    <w:rsid w:val="00AC687B"/>
    <w:rsid w:val="00AF4515"/>
    <w:rsid w:val="00B000C5"/>
    <w:rsid w:val="00B066C7"/>
    <w:rsid w:val="00B13D14"/>
    <w:rsid w:val="00B415BD"/>
    <w:rsid w:val="00B51BEF"/>
    <w:rsid w:val="00B52F8D"/>
    <w:rsid w:val="00B63CA6"/>
    <w:rsid w:val="00B77DCF"/>
    <w:rsid w:val="00B80C2F"/>
    <w:rsid w:val="00B86D69"/>
    <w:rsid w:val="00B90BB2"/>
    <w:rsid w:val="00B95EFE"/>
    <w:rsid w:val="00C04FAF"/>
    <w:rsid w:val="00C152CC"/>
    <w:rsid w:val="00C4686F"/>
    <w:rsid w:val="00C47FCA"/>
    <w:rsid w:val="00C635D4"/>
    <w:rsid w:val="00C8080E"/>
    <w:rsid w:val="00C90AE4"/>
    <w:rsid w:val="00C91023"/>
    <w:rsid w:val="00CA15C4"/>
    <w:rsid w:val="00CB6B6F"/>
    <w:rsid w:val="00CC44D0"/>
    <w:rsid w:val="00CD63B9"/>
    <w:rsid w:val="00CE4A4C"/>
    <w:rsid w:val="00D01276"/>
    <w:rsid w:val="00D01AFB"/>
    <w:rsid w:val="00D15A70"/>
    <w:rsid w:val="00D20048"/>
    <w:rsid w:val="00D35507"/>
    <w:rsid w:val="00D55F45"/>
    <w:rsid w:val="00DB0D50"/>
    <w:rsid w:val="00DD30EA"/>
    <w:rsid w:val="00DE5731"/>
    <w:rsid w:val="00E00428"/>
    <w:rsid w:val="00E05C75"/>
    <w:rsid w:val="00E10A4D"/>
    <w:rsid w:val="00E52AAD"/>
    <w:rsid w:val="00E72FED"/>
    <w:rsid w:val="00E9189B"/>
    <w:rsid w:val="00EA7218"/>
    <w:rsid w:val="00EB0384"/>
    <w:rsid w:val="00ED7AEB"/>
    <w:rsid w:val="00EE5C56"/>
    <w:rsid w:val="00EF03EB"/>
    <w:rsid w:val="00F06677"/>
    <w:rsid w:val="00F148EE"/>
    <w:rsid w:val="00F31E63"/>
    <w:rsid w:val="00F3519C"/>
    <w:rsid w:val="00F67741"/>
    <w:rsid w:val="00F67E10"/>
    <w:rsid w:val="00F80F77"/>
    <w:rsid w:val="00F85518"/>
    <w:rsid w:val="00FA0655"/>
    <w:rsid w:val="00FC5914"/>
    <w:rsid w:val="00FD5924"/>
    <w:rsid w:val="00FE1C2B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9"/>
    <o:shapelayout v:ext="edit">
      <o:idmap v:ext="edit" data="1"/>
    </o:shapelayout>
  </w:shapeDefaults>
  <w:decimalSymbol w:val=","/>
  <w:listSeparator w:val=";"/>
  <w15:docId w15:val="{271574DB-EA07-4703-A5B3-5AEB339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44711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F3519C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locked/>
    <w:rsid w:val="000451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518B"/>
    <w:rPr>
      <w:rFonts w:ascii="Arial" w:hAnsi="Arial"/>
    </w:rPr>
  </w:style>
  <w:style w:type="character" w:styleId="Odwoanieprzypisudolnego">
    <w:name w:val="footnote reference"/>
    <w:locked/>
    <w:rsid w:val="0004518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locked/>
    <w:rsid w:val="00816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zejewice.torun.lasy.gov.pl/nadlesnictw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.czajka\Pulpit\WZORY%20DRUK&#211;W\wz&#243;r%20dokument&#243;w\szablon_DGLP_bez_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szablon_DGLP_bez_logo</Template>
  <TotalTime>8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20</vt:lpstr>
      <vt:lpstr>Warszawa, 20</vt:lpstr>
    </vt:vector>
  </TitlesOfParts>
  <Company>Meander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Kamila Czajka</dc:creator>
  <cp:lastModifiedBy>1205 N.Dobrzejewice Kamila Czajka</cp:lastModifiedBy>
  <cp:revision>6</cp:revision>
  <cp:lastPrinted>2013-10-08T07:16:00Z</cp:lastPrinted>
  <dcterms:created xsi:type="dcterms:W3CDTF">2020-02-10T11:21:00Z</dcterms:created>
  <dcterms:modified xsi:type="dcterms:W3CDTF">2021-03-30T19:27:00Z</dcterms:modified>
</cp:coreProperties>
</file>